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C4" w:rsidRDefault="00755BC4" w:rsidP="00755BC4">
      <w:pPr>
        <w:rPr>
          <w:b/>
        </w:rPr>
      </w:pPr>
      <w:r w:rsidRPr="006F1AA3">
        <w:rPr>
          <w:b/>
        </w:rPr>
        <w:t>Podstawy Żywienia i Gastronomii (</w:t>
      </w:r>
      <w:proofErr w:type="spellStart"/>
      <w:r w:rsidRPr="006F1AA3">
        <w:rPr>
          <w:b/>
        </w:rPr>
        <w:t>PŻiG</w:t>
      </w:r>
      <w:proofErr w:type="spellEnd"/>
      <w:r w:rsidRPr="006F1AA3">
        <w:rPr>
          <w:b/>
        </w:rPr>
        <w:t xml:space="preserve">)   </w:t>
      </w:r>
    </w:p>
    <w:p w:rsidR="00755BC4" w:rsidRPr="00B07D36" w:rsidRDefault="00755BC4" w:rsidP="00755BC4">
      <w:pPr>
        <w:rPr>
          <w:b/>
          <w:u w:val="single"/>
        </w:rPr>
      </w:pPr>
      <w:r w:rsidRPr="00B07D36">
        <w:rPr>
          <w:b/>
          <w:u w:val="single"/>
        </w:rPr>
        <w:t xml:space="preserve">Temat: </w:t>
      </w:r>
      <w:r>
        <w:rPr>
          <w:b/>
          <w:u w:val="single"/>
        </w:rPr>
        <w:t>Charakterystyka i rodzaje win</w:t>
      </w:r>
      <w:r w:rsidRPr="00B07D36">
        <w:rPr>
          <w:b/>
          <w:u w:val="single"/>
        </w:rPr>
        <w:t>.</w:t>
      </w:r>
    </w:p>
    <w:p w:rsidR="00755BC4" w:rsidRDefault="00755BC4" w:rsidP="00755BC4">
      <w:r>
        <w:t>Proszę zwrócić uwagę na rodzaje win ze względu na kolor, zawartość cukru po fermentacji oraz zawartość alkoholu w % objętości?</w:t>
      </w:r>
    </w:p>
    <w:p w:rsidR="00755BC4" w:rsidRPr="00E302FC" w:rsidRDefault="00755BC4" w:rsidP="00755BC4">
      <w:r>
        <w:t>Proszę zwrócić uwagę na takie pojęcia jak: fermentacja, zafermentowanie, dofermentowanie, leżakowanie, kupażowanie, doprawianie.</w:t>
      </w:r>
    </w:p>
    <w:p w:rsidR="00755BC4" w:rsidRPr="00B07D36" w:rsidRDefault="00755BC4" w:rsidP="00755BC4">
      <w:pPr>
        <w:rPr>
          <w:b/>
          <w:u w:val="single"/>
        </w:rPr>
      </w:pPr>
      <w:r w:rsidRPr="00B07D36">
        <w:rPr>
          <w:b/>
          <w:u w:val="single"/>
        </w:rPr>
        <w:t xml:space="preserve">Temat: </w:t>
      </w:r>
      <w:r>
        <w:rPr>
          <w:b/>
          <w:u w:val="single"/>
        </w:rPr>
        <w:t>Charakterystyka</w:t>
      </w:r>
      <w:r w:rsidR="00E40C35">
        <w:rPr>
          <w:b/>
          <w:u w:val="single"/>
        </w:rPr>
        <w:t xml:space="preserve"> i rodzaje miodów pitnych</w:t>
      </w:r>
      <w:r w:rsidRPr="00B07D36">
        <w:rPr>
          <w:b/>
          <w:u w:val="single"/>
        </w:rPr>
        <w:t>.</w:t>
      </w:r>
    </w:p>
    <w:p w:rsidR="00755BC4" w:rsidRDefault="00E40C35" w:rsidP="00755BC4">
      <w:r>
        <w:t>Proszę wypisać czym są miody pitne, jakie mamy rodzaje i jak je nazywamy.</w:t>
      </w:r>
    </w:p>
    <w:p w:rsidR="00755BC4" w:rsidRPr="00B07D36" w:rsidRDefault="00755BC4" w:rsidP="00755BC4">
      <w:pPr>
        <w:rPr>
          <w:b/>
          <w:u w:val="single"/>
        </w:rPr>
      </w:pPr>
      <w:r w:rsidRPr="00B07D36">
        <w:rPr>
          <w:b/>
          <w:u w:val="single"/>
        </w:rPr>
        <w:t xml:space="preserve">Temat: </w:t>
      </w:r>
      <w:r w:rsidR="00E40C35">
        <w:rPr>
          <w:b/>
          <w:u w:val="single"/>
        </w:rPr>
        <w:t>Charakterystyka i rodzaje piw</w:t>
      </w:r>
      <w:r w:rsidRPr="00B07D36">
        <w:rPr>
          <w:b/>
          <w:u w:val="single"/>
        </w:rPr>
        <w:t>.</w:t>
      </w:r>
    </w:p>
    <w:p w:rsidR="00E40C35" w:rsidRDefault="00755BC4" w:rsidP="00755BC4">
      <w:r>
        <w:t xml:space="preserve">Proszę opisać jak powstaje </w:t>
      </w:r>
      <w:r w:rsidR="00E40C35">
        <w:t>piwo etapy warzenia</w:t>
      </w:r>
      <w:r>
        <w:t>.</w:t>
      </w:r>
      <w:r w:rsidR="00E40C35">
        <w:t xml:space="preserve"> Proszę zwrócić uwagę na pojęcia: brzeczki, fermentacji, filtrowania. Jakie wyróżniamy piwa ze względu na kolor</w:t>
      </w:r>
    </w:p>
    <w:p w:rsidR="00755BC4" w:rsidRPr="00B07D36" w:rsidRDefault="00755BC4" w:rsidP="00755BC4">
      <w:pPr>
        <w:rPr>
          <w:b/>
          <w:u w:val="single"/>
        </w:rPr>
      </w:pPr>
      <w:r w:rsidRPr="00B07D36">
        <w:rPr>
          <w:b/>
          <w:u w:val="single"/>
        </w:rPr>
        <w:t xml:space="preserve">Temat: </w:t>
      </w:r>
      <w:r w:rsidR="00E40C35">
        <w:rPr>
          <w:b/>
          <w:u w:val="single"/>
        </w:rPr>
        <w:t>Zasady podawania napojów alkoholowych</w:t>
      </w:r>
      <w:r w:rsidRPr="00B07D36">
        <w:rPr>
          <w:b/>
          <w:u w:val="single"/>
        </w:rPr>
        <w:t>.</w:t>
      </w:r>
    </w:p>
    <w:p w:rsidR="00755BC4" w:rsidRDefault="00E40C35" w:rsidP="00755BC4">
      <w:r>
        <w:t>Temat długi podzielimy go na kilka lekcji z podziałem na konkretne alkohole. Najpierw zajmiemy się jaki alkohol do czego podajemy i w jakiej kolejności następnie przejdziemy do konkretnych elementów zastawy czyli w czym podajemy i jak. Na początek proszę wypisać do zeszytu podpunkty ze strony 384. Następnie tab. 10.9</w:t>
      </w:r>
      <w:r w:rsidR="00183841">
        <w:t xml:space="preserve"> charakterystyka alkoholi podawanych do posiłku.</w:t>
      </w:r>
    </w:p>
    <w:p w:rsidR="00183841" w:rsidRPr="00BD0E5E" w:rsidRDefault="00183841" w:rsidP="00755BC4">
      <w:r>
        <w:t>Oraz tab. 10.10 dobór win do potraw</w:t>
      </w:r>
    </w:p>
    <w:p w:rsidR="00755BC4" w:rsidRDefault="00755BC4" w:rsidP="00755BC4"/>
    <w:p w:rsidR="00755BC4" w:rsidRDefault="00755BC4" w:rsidP="00755BC4"/>
    <w:p w:rsidR="00755BC4" w:rsidRDefault="00755BC4" w:rsidP="00755BC4"/>
    <w:p w:rsidR="00755BC4" w:rsidRDefault="00755BC4" w:rsidP="00755BC4"/>
    <w:p w:rsidR="00DE7A59" w:rsidRDefault="00DE7A59"/>
    <w:sectPr w:rsidR="00DE7A59" w:rsidSect="00DE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03702A"/>
    <w:rsid w:val="00004F53"/>
    <w:rsid w:val="0003702A"/>
    <w:rsid w:val="00183841"/>
    <w:rsid w:val="00755BC4"/>
    <w:rsid w:val="00B111E8"/>
    <w:rsid w:val="00D126E4"/>
    <w:rsid w:val="00DE7A59"/>
    <w:rsid w:val="00E4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Desktop\STRONA%20MOS\prace%20domowe%20mos\jaros&#322;aw%20dara&#380;\Podstawy%20&#379;ywienia%20i%20Gastronomii%208%2006%20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Podstawy Żywienia i Gastronomii 8 06 2020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2020-06-09T21:36:00Z</dcterms:created>
  <dcterms:modified xsi:type="dcterms:W3CDTF">2020-06-09T21:36:00Z</dcterms:modified>
</cp:coreProperties>
</file>